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7302" w14:textId="1D38DDA9" w:rsidR="00FB1352" w:rsidRDefault="00FB1352" w:rsidP="00AF6496">
      <w:pPr>
        <w:rPr>
          <w:rFonts w:ascii="Arial" w:eastAsia="宋体" w:hAnsi="Arial" w:cs="Arial"/>
          <w:b/>
          <w:sz w:val="24"/>
          <w:szCs w:val="18"/>
          <w:lang w:eastAsia="zh-CN"/>
        </w:rPr>
      </w:pPr>
      <w:r>
        <w:rPr>
          <w:rFonts w:ascii="Arial" w:eastAsia="宋体" w:hAnsi="Arial" w:cs="Arial"/>
          <w:b/>
          <w:sz w:val="24"/>
          <w:szCs w:val="18"/>
          <w:lang w:eastAsia="zh-CN"/>
        </w:rPr>
        <w:t>附件</w:t>
      </w:r>
      <w:r>
        <w:rPr>
          <w:rFonts w:ascii="Arial" w:eastAsia="宋体" w:hAnsi="Arial" w:cs="Arial" w:hint="eastAsia"/>
          <w:b/>
          <w:sz w:val="24"/>
          <w:szCs w:val="18"/>
          <w:lang w:eastAsia="zh-CN"/>
        </w:rPr>
        <w:t>1</w:t>
      </w:r>
      <w:r>
        <w:rPr>
          <w:rFonts w:ascii="Arial" w:eastAsia="宋体" w:hAnsi="Arial" w:cs="Arial" w:hint="eastAsia"/>
          <w:b/>
          <w:sz w:val="24"/>
          <w:szCs w:val="18"/>
          <w:lang w:eastAsia="zh-CN"/>
        </w:rPr>
        <w:t>：</w:t>
      </w:r>
    </w:p>
    <w:p w14:paraId="0059CCC0" w14:textId="77777777" w:rsidR="00A13FAE" w:rsidRDefault="00A13FAE" w:rsidP="001F7842">
      <w:pPr>
        <w:spacing w:afterLines="100" w:after="240"/>
        <w:jc w:val="center"/>
        <w:rPr>
          <w:rFonts w:ascii="Arial" w:eastAsia="黑体" w:hAnsi="黑体" w:cs="Arial"/>
          <w:sz w:val="28"/>
          <w:szCs w:val="28"/>
          <w:lang w:eastAsia="zh-CN"/>
        </w:rPr>
      </w:pPr>
      <w:r w:rsidRPr="00601277">
        <w:rPr>
          <w:rFonts w:ascii="Arial" w:eastAsia="黑体" w:hAnsi="黑体" w:cs="Arial"/>
          <w:sz w:val="28"/>
          <w:szCs w:val="28"/>
          <w:lang w:eastAsia="zh-CN"/>
        </w:rPr>
        <w:t>2021</w:t>
      </w:r>
      <w:r w:rsidRPr="00601277">
        <w:rPr>
          <w:rFonts w:ascii="Arial" w:eastAsia="黑体" w:hAnsi="黑体" w:cs="Arial"/>
          <w:sz w:val="28"/>
          <w:szCs w:val="28"/>
          <w:lang w:eastAsia="zh-CN"/>
        </w:rPr>
        <w:t>年</w:t>
      </w:r>
      <w:r w:rsidR="00426801">
        <w:rPr>
          <w:rFonts w:ascii="Arial" w:eastAsia="黑体" w:hAnsi="黑体" w:cs="Arial"/>
          <w:sz w:val="28"/>
          <w:szCs w:val="28"/>
          <w:lang w:eastAsia="zh-CN"/>
        </w:rPr>
        <w:t>第</w:t>
      </w:r>
      <w:r w:rsidR="00B06C29">
        <w:rPr>
          <w:rFonts w:ascii="Arial" w:eastAsia="黑体" w:hAnsi="黑体" w:cs="Arial" w:hint="eastAsia"/>
          <w:sz w:val="28"/>
          <w:szCs w:val="28"/>
          <w:lang w:eastAsia="zh-CN"/>
        </w:rPr>
        <w:t>二</w:t>
      </w:r>
      <w:r w:rsidR="00426801">
        <w:rPr>
          <w:rFonts w:ascii="Arial" w:eastAsia="黑体" w:hAnsi="黑体" w:cs="Arial"/>
          <w:sz w:val="28"/>
          <w:szCs w:val="28"/>
          <w:lang w:eastAsia="zh-CN"/>
        </w:rPr>
        <w:t>批</w:t>
      </w:r>
      <w:r w:rsidRPr="00601277">
        <w:rPr>
          <w:rFonts w:ascii="Arial" w:eastAsia="黑体" w:hAnsi="黑体" w:cs="Arial"/>
          <w:sz w:val="28"/>
          <w:szCs w:val="28"/>
          <w:lang w:eastAsia="zh-CN"/>
        </w:rPr>
        <w:t>团体标准申请立项清单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6"/>
        <w:gridCol w:w="4537"/>
        <w:gridCol w:w="3969"/>
      </w:tblGrid>
      <w:tr w:rsidR="00B06C29" w:rsidRPr="00D62ABB" w14:paraId="55EB4CAD" w14:textId="77777777" w:rsidTr="00B06C29">
        <w:tc>
          <w:tcPr>
            <w:tcW w:w="816" w:type="dxa"/>
          </w:tcPr>
          <w:p w14:paraId="10109DFF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D62ABB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序号</w:t>
            </w:r>
          </w:p>
        </w:tc>
        <w:tc>
          <w:tcPr>
            <w:tcW w:w="4537" w:type="dxa"/>
          </w:tcPr>
          <w:p w14:paraId="6889F49C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D62ABB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拟立项标准名称</w:t>
            </w:r>
          </w:p>
        </w:tc>
        <w:tc>
          <w:tcPr>
            <w:tcW w:w="3969" w:type="dxa"/>
          </w:tcPr>
          <w:p w14:paraId="0F79FCFE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D62ABB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承担单位名称</w:t>
            </w:r>
          </w:p>
        </w:tc>
      </w:tr>
      <w:tr w:rsidR="00B06C29" w:rsidRPr="00D62ABB" w14:paraId="3AC42C52" w14:textId="77777777" w:rsidTr="00B06C29">
        <w:tc>
          <w:tcPr>
            <w:tcW w:w="816" w:type="dxa"/>
          </w:tcPr>
          <w:p w14:paraId="3EE96FB9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D62ABB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1</w:t>
            </w:r>
          </w:p>
        </w:tc>
        <w:tc>
          <w:tcPr>
            <w:tcW w:w="4537" w:type="dxa"/>
          </w:tcPr>
          <w:p w14:paraId="1C6FF51C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D37843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绿色轮胎评价规范</w:t>
            </w:r>
          </w:p>
        </w:tc>
        <w:tc>
          <w:tcPr>
            <w:tcW w:w="3969" w:type="dxa"/>
          </w:tcPr>
          <w:p w14:paraId="0E1AF20A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  <w:t>山东玲珑轮胎股份有限公司</w:t>
            </w:r>
          </w:p>
        </w:tc>
      </w:tr>
      <w:tr w:rsidR="00B06C29" w:rsidRPr="00D62ABB" w14:paraId="15311E8B" w14:textId="77777777" w:rsidTr="00B06C29">
        <w:tc>
          <w:tcPr>
            <w:tcW w:w="816" w:type="dxa"/>
          </w:tcPr>
          <w:p w14:paraId="12E51298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2</w:t>
            </w:r>
          </w:p>
        </w:tc>
        <w:tc>
          <w:tcPr>
            <w:tcW w:w="4537" w:type="dxa"/>
          </w:tcPr>
          <w:p w14:paraId="79070BA9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B06542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胎圈钢丝涂层中古马隆树脂含量的测定</w:t>
            </w:r>
          </w:p>
        </w:tc>
        <w:tc>
          <w:tcPr>
            <w:tcW w:w="3969" w:type="dxa"/>
          </w:tcPr>
          <w:p w14:paraId="1E574650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山东济宁齐鲁检测技术有限公司</w:t>
            </w:r>
          </w:p>
        </w:tc>
      </w:tr>
      <w:tr w:rsidR="00B06C29" w:rsidRPr="00D62ABB" w14:paraId="36F7C35D" w14:textId="77777777" w:rsidTr="00B06C29">
        <w:tc>
          <w:tcPr>
            <w:tcW w:w="816" w:type="dxa"/>
          </w:tcPr>
          <w:p w14:paraId="186D65CF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3</w:t>
            </w:r>
          </w:p>
        </w:tc>
        <w:tc>
          <w:tcPr>
            <w:tcW w:w="4537" w:type="dxa"/>
          </w:tcPr>
          <w:p w14:paraId="37E7693A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882A4A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涂覆式刺扎自密封轮胎涂层材料</w:t>
            </w: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试验</w:t>
            </w:r>
            <w:r w:rsidRPr="00882A4A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方法</w:t>
            </w:r>
          </w:p>
        </w:tc>
        <w:tc>
          <w:tcPr>
            <w:tcW w:w="3969" w:type="dxa"/>
          </w:tcPr>
          <w:p w14:paraId="43BCA44C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无锡安睿驰科技有新公司</w:t>
            </w:r>
          </w:p>
        </w:tc>
      </w:tr>
      <w:tr w:rsidR="00B06C29" w:rsidRPr="00D62ABB" w14:paraId="07AD6938" w14:textId="77777777" w:rsidTr="00B06C29">
        <w:tc>
          <w:tcPr>
            <w:tcW w:w="816" w:type="dxa"/>
          </w:tcPr>
          <w:p w14:paraId="5A0E92C3" w14:textId="77777777" w:rsidR="00B06C29" w:rsidRPr="00D62ABB" w:rsidRDefault="00B06C29" w:rsidP="00F7777D">
            <w:pPr>
              <w:pStyle w:val="Default"/>
              <w:jc w:val="center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4537" w:type="dxa"/>
          </w:tcPr>
          <w:p w14:paraId="7C2123B8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570DD2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硫化橡胶耐切削性能试验方法</w:t>
            </w:r>
          </w:p>
        </w:tc>
        <w:tc>
          <w:tcPr>
            <w:tcW w:w="3969" w:type="dxa"/>
          </w:tcPr>
          <w:p w14:paraId="1E6444BB" w14:textId="77777777" w:rsidR="00B06C29" w:rsidRPr="00D62ABB" w:rsidRDefault="00B06C29" w:rsidP="00F7777D">
            <w:pPr>
              <w:pStyle w:val="Default"/>
              <w:rPr>
                <w:rFonts w:ascii="华文中宋" w:eastAsia="华文中宋" w:hAnsi="华文中宋"/>
                <w:color w:val="404040" w:themeColor="text1" w:themeTint="BF"/>
                <w:sz w:val="21"/>
                <w:szCs w:val="21"/>
              </w:rPr>
            </w:pPr>
            <w:r w:rsidRPr="00570DD2">
              <w:rPr>
                <w:rFonts w:ascii="华文中宋" w:eastAsia="华文中宋" w:hAnsi="华文中宋" w:hint="eastAsia"/>
                <w:color w:val="404040" w:themeColor="text1" w:themeTint="BF"/>
                <w:sz w:val="21"/>
                <w:szCs w:val="21"/>
              </w:rPr>
              <w:t>贵州轮胎股份有限公司</w:t>
            </w:r>
          </w:p>
        </w:tc>
      </w:tr>
    </w:tbl>
    <w:p w14:paraId="22AA2E10" w14:textId="77777777" w:rsidR="002F2961" w:rsidRPr="00A90BF9" w:rsidRDefault="00A13FAE" w:rsidP="00AF6496">
      <w:pPr>
        <w:rPr>
          <w:rFonts w:ascii="黑体" w:eastAsia="黑体" w:hAnsi="Arial" w:cs="Arial"/>
          <w:sz w:val="24"/>
          <w:szCs w:val="18"/>
          <w:lang w:eastAsia="zh-CN"/>
        </w:rPr>
      </w:pPr>
      <w:r>
        <w:rPr>
          <w:rFonts w:ascii="Arial" w:eastAsia="宋体" w:hAnsi="Arial" w:cs="Arial"/>
          <w:b/>
          <w:sz w:val="24"/>
          <w:szCs w:val="18"/>
          <w:lang w:eastAsia="zh-CN"/>
        </w:rPr>
        <w:br w:type="page"/>
      </w:r>
      <w:r w:rsidR="00FB1352">
        <w:rPr>
          <w:rFonts w:ascii="黑体" w:eastAsia="黑体" w:hAnsi="宋体" w:cs="Arial" w:hint="eastAsia"/>
          <w:sz w:val="24"/>
          <w:szCs w:val="18"/>
          <w:lang w:eastAsia="zh-CN"/>
        </w:rPr>
        <w:lastRenderedPageBreak/>
        <w:t>附件2:</w:t>
      </w:r>
    </w:p>
    <w:p w14:paraId="75B5CF6F" w14:textId="77777777" w:rsidR="00DA38C5" w:rsidRPr="00601277" w:rsidRDefault="00DA38C5" w:rsidP="00DA38C5">
      <w:pPr>
        <w:ind w:left="2"/>
        <w:jc w:val="center"/>
        <w:rPr>
          <w:rFonts w:ascii="Arial" w:eastAsia="黑体" w:hAnsi="Arial" w:cs="Arial"/>
          <w:sz w:val="28"/>
          <w:szCs w:val="28"/>
          <w:lang w:eastAsia="zh-CN"/>
        </w:rPr>
      </w:pPr>
      <w:r w:rsidRPr="00601277">
        <w:rPr>
          <w:rFonts w:ascii="Arial" w:eastAsia="黑体" w:hAnsi="黑体" w:cs="Arial"/>
          <w:sz w:val="28"/>
          <w:szCs w:val="28"/>
          <w:lang w:eastAsia="zh-CN"/>
        </w:rPr>
        <w:t>团体标准起草单位报名表</w:t>
      </w:r>
    </w:p>
    <w:p w14:paraId="5AE3DB4B" w14:textId="77777777" w:rsidR="00DA38C5" w:rsidRPr="00C53FCC" w:rsidRDefault="00DA38C5" w:rsidP="008A6EDD">
      <w:pPr>
        <w:pStyle w:val="a3"/>
        <w:spacing w:beforeLines="200" w:before="480" w:afterLines="50" w:after="120"/>
        <w:ind w:leftChars="128" w:left="282"/>
        <w:rPr>
          <w:rFonts w:ascii="Times New Roman" w:eastAsia="宋体" w:hAnsi="Times New Roman" w:cs="Arial"/>
          <w:b/>
          <w:color w:val="191919"/>
          <w:sz w:val="21"/>
          <w:szCs w:val="21"/>
          <w:lang w:eastAsia="zh-CN"/>
        </w:rPr>
      </w:pPr>
      <w:r w:rsidRPr="00C53FCC">
        <w:rPr>
          <w:rFonts w:ascii="Times New Roman" w:eastAsia="宋体" w:hAnsi="Times New Roman" w:cs="Arial"/>
          <w:b/>
          <w:color w:val="191919"/>
          <w:sz w:val="21"/>
          <w:szCs w:val="21"/>
          <w:lang w:eastAsia="zh-CN"/>
        </w:rPr>
        <w:t>标准名称：</w:t>
      </w:r>
      <w:r w:rsidRPr="00C53FCC">
        <w:rPr>
          <w:rFonts w:ascii="Times New Roman" w:eastAsia="宋体" w:hAnsi="Times New Roman" w:cs="Arial"/>
          <w:b/>
          <w:color w:val="191919"/>
          <w:sz w:val="21"/>
          <w:szCs w:val="21"/>
          <w:lang w:eastAsia="zh-CN"/>
        </w:rPr>
        <w:t xml:space="preserve"> </w:t>
      </w:r>
    </w:p>
    <w:tbl>
      <w:tblPr>
        <w:tblStyle w:val="TableNormal"/>
        <w:tblW w:w="926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014"/>
        <w:gridCol w:w="1418"/>
        <w:gridCol w:w="992"/>
        <w:gridCol w:w="1559"/>
        <w:gridCol w:w="993"/>
        <w:gridCol w:w="1847"/>
      </w:tblGrid>
      <w:tr w:rsidR="00DA38C5" w:rsidRPr="0037673A" w14:paraId="6BAAFEFF" w14:textId="77777777" w:rsidTr="00F7777D">
        <w:trPr>
          <w:trHeight w:val="720"/>
        </w:trPr>
        <w:tc>
          <w:tcPr>
            <w:tcW w:w="1443" w:type="dxa"/>
            <w:vAlign w:val="center"/>
          </w:tcPr>
          <w:p w14:paraId="7260C3C1" w14:textId="77777777" w:rsidR="00DA38C5" w:rsidRPr="0037673A" w:rsidRDefault="00DA38C5" w:rsidP="00F7777D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7823" w:type="dxa"/>
            <w:gridSpan w:val="6"/>
            <w:vAlign w:val="center"/>
          </w:tcPr>
          <w:p w14:paraId="0542B874" w14:textId="77777777" w:rsidR="00DA38C5" w:rsidRPr="0037673A" w:rsidRDefault="00DA38C5" w:rsidP="00F7777D">
            <w:pPr>
              <w:pStyle w:val="TableParagraph"/>
              <w:snapToGrid w:val="0"/>
              <w:ind w:firstLineChars="77" w:firstLine="162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37673A" w14:paraId="53C33AFA" w14:textId="77777777" w:rsidTr="00F7777D">
        <w:trPr>
          <w:trHeight w:val="720"/>
        </w:trPr>
        <w:tc>
          <w:tcPr>
            <w:tcW w:w="1443" w:type="dxa"/>
            <w:vAlign w:val="center"/>
          </w:tcPr>
          <w:p w14:paraId="1A057A12" w14:textId="77777777" w:rsidR="00DA38C5" w:rsidRPr="0037673A" w:rsidRDefault="00DA38C5" w:rsidP="00F7777D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4983" w:type="dxa"/>
            <w:gridSpan w:val="4"/>
            <w:vAlign w:val="center"/>
          </w:tcPr>
          <w:p w14:paraId="5F28BAB6" w14:textId="77777777" w:rsidR="00DA38C5" w:rsidRPr="0037673A" w:rsidRDefault="00DA38C5" w:rsidP="00F7777D">
            <w:pPr>
              <w:pStyle w:val="TableParagraph"/>
              <w:snapToGrid w:val="0"/>
              <w:ind w:firstLineChars="77" w:firstLine="162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388FBE78" w14:textId="77777777" w:rsidR="00DA38C5" w:rsidRPr="0037673A" w:rsidRDefault="00DA38C5" w:rsidP="00F7777D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47" w:type="dxa"/>
            <w:vAlign w:val="center"/>
          </w:tcPr>
          <w:p w14:paraId="7D8AE013" w14:textId="77777777" w:rsidR="00DA38C5" w:rsidRPr="0037673A" w:rsidRDefault="00DA38C5" w:rsidP="00F7777D">
            <w:pPr>
              <w:pStyle w:val="TableParagraph"/>
              <w:snapToGrid w:val="0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37673A" w14:paraId="6D44D2F7" w14:textId="77777777" w:rsidTr="00F7777D">
        <w:trPr>
          <w:trHeight w:val="720"/>
        </w:trPr>
        <w:tc>
          <w:tcPr>
            <w:tcW w:w="1443" w:type="dxa"/>
            <w:vAlign w:val="center"/>
          </w:tcPr>
          <w:p w14:paraId="03BA6F40" w14:textId="77777777" w:rsidR="00DA38C5" w:rsidRPr="0037673A" w:rsidRDefault="00DA38C5" w:rsidP="00F7777D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单位类型</w:t>
            </w:r>
          </w:p>
        </w:tc>
        <w:tc>
          <w:tcPr>
            <w:tcW w:w="7823" w:type="dxa"/>
            <w:gridSpan w:val="6"/>
            <w:vAlign w:val="center"/>
          </w:tcPr>
          <w:p w14:paraId="224AA957" w14:textId="77777777" w:rsidR="00DA38C5" w:rsidRPr="0037673A" w:rsidRDefault="00DA38C5" w:rsidP="00F7777D">
            <w:pPr>
              <w:pStyle w:val="TableParagraph"/>
              <w:tabs>
                <w:tab w:val="left" w:pos="1468"/>
                <w:tab w:val="left" w:pos="6511"/>
              </w:tabs>
              <w:snapToGrid w:val="0"/>
              <w:spacing w:line="276" w:lineRule="auto"/>
              <w:ind w:left="103" w:firstLineChars="16" w:firstLine="58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轮胎企业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AB1736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轮胎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测试场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轮胎经销企业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ab/>
              <w:t xml:space="preserve">  </w:t>
            </w:r>
          </w:p>
          <w:p w14:paraId="254F4633" w14:textId="77777777" w:rsidR="00DA38C5" w:rsidRPr="00C60C2D" w:rsidRDefault="00DA38C5" w:rsidP="00F7777D">
            <w:pPr>
              <w:pStyle w:val="TableParagraph"/>
              <w:tabs>
                <w:tab w:val="left" w:pos="-3530"/>
              </w:tabs>
              <w:snapToGrid w:val="0"/>
              <w:spacing w:line="276" w:lineRule="auto"/>
              <w:ind w:left="103" w:firstLineChars="16" w:firstLine="58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u w:val="single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科研院所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认证机构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其他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u w:val="single"/>
                <w:lang w:eastAsia="zh-CN"/>
              </w:rPr>
              <w:t xml:space="preserve">                       </w:t>
            </w:r>
          </w:p>
        </w:tc>
      </w:tr>
      <w:tr w:rsidR="00DA38C5" w:rsidRPr="0037673A" w14:paraId="14912E3C" w14:textId="77777777" w:rsidTr="00F7777D">
        <w:trPr>
          <w:trHeight w:val="720"/>
        </w:trPr>
        <w:tc>
          <w:tcPr>
            <w:tcW w:w="1443" w:type="dxa"/>
            <w:vAlign w:val="center"/>
          </w:tcPr>
          <w:p w14:paraId="045E2FAA" w14:textId="77777777" w:rsidR="00DA38C5" w:rsidRPr="0037673A" w:rsidRDefault="00DA38C5" w:rsidP="00F7777D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1014" w:type="dxa"/>
            <w:vAlign w:val="center"/>
          </w:tcPr>
          <w:p w14:paraId="2C574FD2" w14:textId="77777777" w:rsidR="00DA38C5" w:rsidRPr="0037673A" w:rsidRDefault="00DA38C5" w:rsidP="00F7777D">
            <w:pPr>
              <w:pStyle w:val="TableParagraph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2C9DF492" w14:textId="77777777" w:rsidR="00DA38C5" w:rsidRPr="0037673A" w:rsidRDefault="00DA38C5" w:rsidP="00F7777D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2BC513E" w14:textId="77777777" w:rsidR="00DA38C5" w:rsidRPr="0037673A" w:rsidRDefault="00DA38C5" w:rsidP="00F7777D">
            <w:pPr>
              <w:pStyle w:val="TableParagraph"/>
              <w:snapToGrid w:val="0"/>
              <w:ind w:left="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4D8586F2" w14:textId="77777777" w:rsidR="00DA38C5" w:rsidRPr="0037673A" w:rsidRDefault="00DA38C5" w:rsidP="00F7777D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1696E070" w14:textId="77777777" w:rsidR="00DA38C5" w:rsidRPr="0037673A" w:rsidRDefault="00DA38C5" w:rsidP="00F7777D">
            <w:pPr>
              <w:pStyle w:val="TableParagraph"/>
              <w:snapToGrid w:val="0"/>
              <w:ind w:left="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47" w:type="dxa"/>
            <w:vAlign w:val="center"/>
          </w:tcPr>
          <w:p w14:paraId="352CD918" w14:textId="77777777" w:rsidR="00DA38C5" w:rsidRPr="0037673A" w:rsidRDefault="00DA38C5" w:rsidP="00F7777D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37673A" w14:paraId="110674DC" w14:textId="77777777" w:rsidTr="00F7777D">
        <w:trPr>
          <w:trHeight w:val="720"/>
        </w:trPr>
        <w:tc>
          <w:tcPr>
            <w:tcW w:w="1443" w:type="dxa"/>
            <w:vAlign w:val="center"/>
          </w:tcPr>
          <w:p w14:paraId="20A77656" w14:textId="77777777" w:rsidR="00DA38C5" w:rsidRPr="0037673A" w:rsidRDefault="00DA38C5" w:rsidP="00F7777D">
            <w:pPr>
              <w:pStyle w:val="TableParagraph"/>
              <w:snapToGrid w:val="0"/>
              <w:ind w:left="173" w:right="17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申请起草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单位类型</w:t>
            </w:r>
          </w:p>
        </w:tc>
        <w:tc>
          <w:tcPr>
            <w:tcW w:w="7823" w:type="dxa"/>
            <w:gridSpan w:val="6"/>
            <w:vAlign w:val="center"/>
          </w:tcPr>
          <w:p w14:paraId="5373801B" w14:textId="77777777" w:rsidR="00DA38C5" w:rsidRPr="0037673A" w:rsidRDefault="00DA38C5" w:rsidP="00F7777D">
            <w:pPr>
              <w:pStyle w:val="TableParagraph"/>
              <w:tabs>
                <w:tab w:val="left" w:pos="2142"/>
              </w:tabs>
              <w:snapToGrid w:val="0"/>
              <w:ind w:left="103" w:firstLineChars="16" w:firstLine="58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第一起草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  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主要</w:t>
            </w:r>
            <w:r w:rsidR="001F7842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参与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起草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        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参与起草单位</w:t>
            </w:r>
          </w:p>
        </w:tc>
      </w:tr>
      <w:tr w:rsidR="008A6EDD" w:rsidRPr="0037673A" w14:paraId="2E6585CE" w14:textId="77777777" w:rsidTr="00F7777D">
        <w:trPr>
          <w:trHeight w:val="567"/>
        </w:trPr>
        <w:tc>
          <w:tcPr>
            <w:tcW w:w="1443" w:type="dxa"/>
            <w:vMerge w:val="restart"/>
            <w:vAlign w:val="center"/>
          </w:tcPr>
          <w:p w14:paraId="3FBDE8B9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标准起草人</w:t>
            </w:r>
          </w:p>
        </w:tc>
        <w:tc>
          <w:tcPr>
            <w:tcW w:w="1014" w:type="dxa"/>
            <w:vAlign w:val="center"/>
          </w:tcPr>
          <w:p w14:paraId="7395E203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580C8101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2BDDD33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78DBE58F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7029EDB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7" w:type="dxa"/>
            <w:vAlign w:val="center"/>
          </w:tcPr>
          <w:p w14:paraId="2A94ED6F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8A6EDD" w:rsidRPr="0037673A" w14:paraId="40FEFF49" w14:textId="77777777" w:rsidTr="00F7777D">
        <w:trPr>
          <w:trHeight w:val="567"/>
        </w:trPr>
        <w:tc>
          <w:tcPr>
            <w:tcW w:w="1443" w:type="dxa"/>
            <w:vMerge/>
            <w:vAlign w:val="center"/>
          </w:tcPr>
          <w:p w14:paraId="07CAF872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10A9E145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proofErr w:type="gramStart"/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固话</w:t>
            </w:r>
            <w:proofErr w:type="gramEnd"/>
          </w:p>
        </w:tc>
        <w:tc>
          <w:tcPr>
            <w:tcW w:w="1418" w:type="dxa"/>
            <w:vAlign w:val="center"/>
          </w:tcPr>
          <w:p w14:paraId="6033BBDA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BBA8558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559" w:type="dxa"/>
            <w:vAlign w:val="center"/>
          </w:tcPr>
          <w:p w14:paraId="7D9A5110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424D9AF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 w14:paraId="34BFE69E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8A6EDD" w:rsidRPr="0037673A" w14:paraId="71E2F52B" w14:textId="77777777" w:rsidTr="00F7777D">
        <w:trPr>
          <w:trHeight w:val="567"/>
        </w:trPr>
        <w:tc>
          <w:tcPr>
            <w:tcW w:w="1443" w:type="dxa"/>
            <w:vMerge/>
            <w:vAlign w:val="center"/>
          </w:tcPr>
          <w:p w14:paraId="11945CBA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03B610CF" w14:textId="77777777" w:rsidR="008A6EDD" w:rsidRPr="0037673A" w:rsidRDefault="008A6EDD" w:rsidP="008A6ED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7AAF8261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A29B162" w14:textId="77777777" w:rsidR="008A6EDD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6C86D70A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0BF47DB1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7" w:type="dxa"/>
            <w:vAlign w:val="center"/>
          </w:tcPr>
          <w:p w14:paraId="3D86A7DF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8A6EDD" w:rsidRPr="0037673A" w14:paraId="0DC8E833" w14:textId="77777777" w:rsidTr="00F7777D">
        <w:trPr>
          <w:trHeight w:val="567"/>
        </w:trPr>
        <w:tc>
          <w:tcPr>
            <w:tcW w:w="1443" w:type="dxa"/>
            <w:vMerge/>
            <w:vAlign w:val="center"/>
          </w:tcPr>
          <w:p w14:paraId="2AE466B0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17442F5A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固话</w:t>
            </w:r>
            <w:proofErr w:type="gramEnd"/>
          </w:p>
        </w:tc>
        <w:tc>
          <w:tcPr>
            <w:tcW w:w="1418" w:type="dxa"/>
            <w:vAlign w:val="center"/>
          </w:tcPr>
          <w:p w14:paraId="2DD95920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63CFAC5" w14:textId="77777777" w:rsidR="008A6EDD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559" w:type="dxa"/>
            <w:vAlign w:val="center"/>
          </w:tcPr>
          <w:p w14:paraId="6C6CF862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B81B6DF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 w14:paraId="2A5158D0" w14:textId="77777777" w:rsidR="008A6EDD" w:rsidRPr="0037673A" w:rsidRDefault="008A6EDD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37673A" w14:paraId="5173D0FD" w14:textId="77777777" w:rsidTr="00F7777D">
        <w:trPr>
          <w:trHeight w:val="567"/>
        </w:trPr>
        <w:tc>
          <w:tcPr>
            <w:tcW w:w="1443" w:type="dxa"/>
            <w:vMerge w:val="restart"/>
            <w:vAlign w:val="center"/>
          </w:tcPr>
          <w:p w14:paraId="6F80AEB0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014" w:type="dxa"/>
            <w:vAlign w:val="center"/>
          </w:tcPr>
          <w:p w14:paraId="36BA7EB0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2B9AFD61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3F74B1A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71090E9E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0382AC14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7" w:type="dxa"/>
            <w:vAlign w:val="center"/>
          </w:tcPr>
          <w:p w14:paraId="4710254D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37673A" w14:paraId="3541538C" w14:textId="77777777" w:rsidTr="00F7777D">
        <w:trPr>
          <w:trHeight w:val="567"/>
        </w:trPr>
        <w:tc>
          <w:tcPr>
            <w:tcW w:w="1443" w:type="dxa"/>
            <w:vMerge/>
            <w:vAlign w:val="center"/>
          </w:tcPr>
          <w:p w14:paraId="632567D4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2D0D1BC4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proofErr w:type="gramStart"/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固话</w:t>
            </w:r>
            <w:proofErr w:type="gramEnd"/>
          </w:p>
        </w:tc>
        <w:tc>
          <w:tcPr>
            <w:tcW w:w="1418" w:type="dxa"/>
            <w:vAlign w:val="center"/>
          </w:tcPr>
          <w:p w14:paraId="6AEEE952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A79D4B0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559" w:type="dxa"/>
            <w:vAlign w:val="center"/>
          </w:tcPr>
          <w:p w14:paraId="5EE16556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07F988AF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 w14:paraId="0AFD5F65" w14:textId="77777777" w:rsidR="00DA38C5" w:rsidRPr="0037673A" w:rsidRDefault="00DA38C5" w:rsidP="00F7777D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DA38C5" w:rsidRPr="000E1388" w14:paraId="4F4BD3CB" w14:textId="77777777" w:rsidTr="008A6EDD">
        <w:trPr>
          <w:trHeight w:val="4785"/>
        </w:trPr>
        <w:tc>
          <w:tcPr>
            <w:tcW w:w="9266" w:type="dxa"/>
            <w:gridSpan w:val="7"/>
          </w:tcPr>
          <w:p w14:paraId="262F01FF" w14:textId="77777777" w:rsidR="00DA38C5" w:rsidRPr="0037673A" w:rsidRDefault="00DA38C5" w:rsidP="001F7842">
            <w:pPr>
              <w:pStyle w:val="TableParagraph"/>
              <w:snapToGrid w:val="0"/>
              <w:spacing w:beforeLines="100" w:before="240" w:afterLines="300" w:after="720"/>
              <w:ind w:left="85" w:right="119" w:firstLineChars="184" w:firstLine="386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参加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团体标准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起草单位负责人意见：</w:t>
            </w:r>
          </w:p>
          <w:p w14:paraId="746C48D5" w14:textId="77777777" w:rsidR="00DA38C5" w:rsidRPr="00263F30" w:rsidRDefault="00DA38C5" w:rsidP="00F7777D">
            <w:pPr>
              <w:pStyle w:val="TableParagraph"/>
              <w:adjustRightInd w:val="0"/>
              <w:snapToGrid w:val="0"/>
              <w:spacing w:line="360" w:lineRule="auto"/>
              <w:ind w:leftChars="88" w:left="194" w:rightChars="129" w:right="284" w:firstLine="425"/>
              <w:jc w:val="both"/>
              <w:rPr>
                <w:rFonts w:cs="Arial"/>
                <w:sz w:val="32"/>
                <w:szCs w:val="21"/>
                <w:lang w:eastAsia="zh-CN"/>
              </w:rPr>
            </w:pPr>
            <w:r w:rsidRPr="00263F30">
              <w:rPr>
                <w:rFonts w:cs="Arial"/>
                <w:sz w:val="32"/>
                <w:szCs w:val="21"/>
                <w:lang w:eastAsia="zh-CN"/>
              </w:rPr>
              <w:t>本单位自愿参加</w:t>
            </w:r>
            <w:r w:rsidRPr="00263F30">
              <w:rPr>
                <w:rFonts w:cs="Arial" w:hint="eastAsia"/>
                <w:sz w:val="32"/>
                <w:szCs w:val="21"/>
                <w:lang w:eastAsia="zh-CN"/>
              </w:rPr>
              <w:t>制定</w:t>
            </w:r>
            <w:r w:rsidRPr="00263F30">
              <w:rPr>
                <w:rFonts w:cs="Arial"/>
                <w:sz w:val="32"/>
                <w:szCs w:val="21"/>
                <w:lang w:eastAsia="zh-CN"/>
              </w:rPr>
              <w:t>《</w:t>
            </w:r>
            <w:r w:rsidRPr="00263F30">
              <w:rPr>
                <w:rFonts w:cs="Arial" w:hint="eastAsia"/>
                <w:sz w:val="32"/>
                <w:szCs w:val="21"/>
                <w:lang w:eastAsia="zh-CN"/>
              </w:rPr>
              <w:t>**************</w:t>
            </w:r>
            <w:r w:rsidRPr="00263F30">
              <w:rPr>
                <w:rFonts w:cs="Arial"/>
                <w:sz w:val="32"/>
                <w:szCs w:val="21"/>
                <w:lang w:eastAsia="zh-CN"/>
              </w:rPr>
              <w:t>》团体标准，并愿意在人力和财力方面对该项工作给予支持。</w:t>
            </w:r>
          </w:p>
          <w:p w14:paraId="7933123B" w14:textId="77777777" w:rsidR="00DA38C5" w:rsidRPr="000E1388" w:rsidRDefault="00DA38C5" w:rsidP="00F7777D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374F4F34" w14:textId="77777777" w:rsidR="00DA38C5" w:rsidRPr="000E1388" w:rsidRDefault="00DA38C5" w:rsidP="00F7777D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789E5BC6" w14:textId="77777777" w:rsidR="00DA38C5" w:rsidRPr="000E1388" w:rsidRDefault="00DA38C5" w:rsidP="00F7777D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0E1388">
              <w:rPr>
                <w:rFonts w:cs="Arial"/>
                <w:sz w:val="21"/>
                <w:szCs w:val="21"/>
                <w:lang w:eastAsia="zh-CN"/>
              </w:rPr>
              <w:t>单位负责人签字：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ab/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             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（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>盖公章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>）</w:t>
            </w:r>
          </w:p>
          <w:p w14:paraId="6E33AB9F" w14:textId="77777777" w:rsidR="00DA38C5" w:rsidRPr="000E1388" w:rsidRDefault="00DA38C5" w:rsidP="00F7777D">
            <w:pPr>
              <w:pStyle w:val="TableParagraph"/>
              <w:snapToGrid w:val="0"/>
              <w:spacing w:line="600" w:lineRule="auto"/>
              <w:ind w:leftChars="38" w:left="84" w:right="120" w:firstLineChars="710" w:firstLine="1491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年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 月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 日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ab/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       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年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月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日</w:t>
            </w:r>
          </w:p>
        </w:tc>
      </w:tr>
    </w:tbl>
    <w:p w14:paraId="2B08F547" w14:textId="77777777" w:rsidR="0086752E" w:rsidRDefault="0086752E" w:rsidP="008A6EDD">
      <w:pPr>
        <w:pStyle w:val="a3"/>
        <w:ind w:left="0"/>
        <w:rPr>
          <w:rFonts w:ascii="Arial" w:eastAsia="宋体" w:hAnsi="Arial" w:cs="Arial"/>
          <w:b/>
          <w:szCs w:val="18"/>
          <w:lang w:eastAsia="zh-CN"/>
        </w:rPr>
      </w:pPr>
    </w:p>
    <w:sectPr w:rsidR="0086752E" w:rsidSect="00D565AD">
      <w:headerReference w:type="default" r:id="rId7"/>
      <w:type w:val="continuous"/>
      <w:pgSz w:w="11910" w:h="16840"/>
      <w:pgMar w:top="1361" w:right="124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166" w14:textId="77777777" w:rsidR="00361400" w:rsidRDefault="00361400" w:rsidP="005116D1">
      <w:r>
        <w:separator/>
      </w:r>
    </w:p>
  </w:endnote>
  <w:endnote w:type="continuationSeparator" w:id="0">
    <w:p w14:paraId="4A0364D4" w14:textId="77777777" w:rsidR="00361400" w:rsidRDefault="00361400" w:rsidP="005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AFD5" w14:textId="77777777" w:rsidR="00361400" w:rsidRDefault="00361400" w:rsidP="005116D1">
      <w:r>
        <w:separator/>
      </w:r>
    </w:p>
  </w:footnote>
  <w:footnote w:type="continuationSeparator" w:id="0">
    <w:p w14:paraId="25E5CD9F" w14:textId="77777777" w:rsidR="00361400" w:rsidRDefault="00361400" w:rsidP="0051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B59" w14:textId="77777777" w:rsidR="00D565AD" w:rsidRDefault="00D565AD" w:rsidP="00D565A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0BC"/>
    <w:multiLevelType w:val="hybridMultilevel"/>
    <w:tmpl w:val="D4323DB8"/>
    <w:lvl w:ilvl="0" w:tplc="711A8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F41C6"/>
    <w:multiLevelType w:val="hybridMultilevel"/>
    <w:tmpl w:val="074E94D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39BB08B4"/>
    <w:multiLevelType w:val="hybridMultilevel"/>
    <w:tmpl w:val="176AA1DA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323A7F"/>
    <w:multiLevelType w:val="hybridMultilevel"/>
    <w:tmpl w:val="D0FE1F7E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294746"/>
    <w:multiLevelType w:val="hybridMultilevel"/>
    <w:tmpl w:val="15829E72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CE12C9"/>
    <w:multiLevelType w:val="hybridMultilevel"/>
    <w:tmpl w:val="57BE9C6E"/>
    <w:lvl w:ilvl="0" w:tplc="3ADA2C22">
      <w:start w:val="1"/>
      <w:numFmt w:val="decimal"/>
      <w:lvlText w:val="%1."/>
      <w:lvlJc w:val="left"/>
      <w:pPr>
        <w:ind w:left="1035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6A700913"/>
    <w:multiLevelType w:val="hybridMultilevel"/>
    <w:tmpl w:val="ABEC2262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A"/>
    <w:rsid w:val="000063E3"/>
    <w:rsid w:val="00012905"/>
    <w:rsid w:val="00025EAF"/>
    <w:rsid w:val="000326E1"/>
    <w:rsid w:val="00086F1F"/>
    <w:rsid w:val="00091ABE"/>
    <w:rsid w:val="000B0A39"/>
    <w:rsid w:val="000E1388"/>
    <w:rsid w:val="00121F48"/>
    <w:rsid w:val="0014641D"/>
    <w:rsid w:val="001665E5"/>
    <w:rsid w:val="00185165"/>
    <w:rsid w:val="001F7842"/>
    <w:rsid w:val="00263F30"/>
    <w:rsid w:val="00282567"/>
    <w:rsid w:val="002B0AB4"/>
    <w:rsid w:val="002C720F"/>
    <w:rsid w:val="002F2961"/>
    <w:rsid w:val="003401C8"/>
    <w:rsid w:val="00343DB5"/>
    <w:rsid w:val="00361400"/>
    <w:rsid w:val="0037673A"/>
    <w:rsid w:val="003C5A8A"/>
    <w:rsid w:val="003F0489"/>
    <w:rsid w:val="003F5BAC"/>
    <w:rsid w:val="00425488"/>
    <w:rsid w:val="00426801"/>
    <w:rsid w:val="00462108"/>
    <w:rsid w:val="00476302"/>
    <w:rsid w:val="00491CF6"/>
    <w:rsid w:val="004D04B0"/>
    <w:rsid w:val="004D2CEA"/>
    <w:rsid w:val="004F2012"/>
    <w:rsid w:val="005116D1"/>
    <w:rsid w:val="00556518"/>
    <w:rsid w:val="00565A7E"/>
    <w:rsid w:val="00566C03"/>
    <w:rsid w:val="005C4D80"/>
    <w:rsid w:val="00601277"/>
    <w:rsid w:val="00601795"/>
    <w:rsid w:val="00615FAD"/>
    <w:rsid w:val="006949F2"/>
    <w:rsid w:val="00696ED7"/>
    <w:rsid w:val="006D2D6B"/>
    <w:rsid w:val="007041C0"/>
    <w:rsid w:val="0070682F"/>
    <w:rsid w:val="007275BE"/>
    <w:rsid w:val="007279B1"/>
    <w:rsid w:val="00730C7D"/>
    <w:rsid w:val="00751D59"/>
    <w:rsid w:val="00776009"/>
    <w:rsid w:val="00783D30"/>
    <w:rsid w:val="00792901"/>
    <w:rsid w:val="007D0108"/>
    <w:rsid w:val="007E55A0"/>
    <w:rsid w:val="007E724B"/>
    <w:rsid w:val="00847BA7"/>
    <w:rsid w:val="0085623D"/>
    <w:rsid w:val="008562D7"/>
    <w:rsid w:val="0086752E"/>
    <w:rsid w:val="008736BD"/>
    <w:rsid w:val="008A6EDD"/>
    <w:rsid w:val="009461F8"/>
    <w:rsid w:val="009463F6"/>
    <w:rsid w:val="00954AB4"/>
    <w:rsid w:val="009854CA"/>
    <w:rsid w:val="009B220F"/>
    <w:rsid w:val="009E0ACD"/>
    <w:rsid w:val="009E56F7"/>
    <w:rsid w:val="00A04D8C"/>
    <w:rsid w:val="00A13FAE"/>
    <w:rsid w:val="00A73D87"/>
    <w:rsid w:val="00A90BF9"/>
    <w:rsid w:val="00A95BFD"/>
    <w:rsid w:val="00AB0794"/>
    <w:rsid w:val="00AE20A3"/>
    <w:rsid w:val="00AF16BF"/>
    <w:rsid w:val="00AF6496"/>
    <w:rsid w:val="00B06C29"/>
    <w:rsid w:val="00B10908"/>
    <w:rsid w:val="00B134C7"/>
    <w:rsid w:val="00B15631"/>
    <w:rsid w:val="00B259DB"/>
    <w:rsid w:val="00B27F0E"/>
    <w:rsid w:val="00B5145F"/>
    <w:rsid w:val="00B569FD"/>
    <w:rsid w:val="00BD7036"/>
    <w:rsid w:val="00BE4D64"/>
    <w:rsid w:val="00C16C2F"/>
    <w:rsid w:val="00C27947"/>
    <w:rsid w:val="00C44532"/>
    <w:rsid w:val="00C455BF"/>
    <w:rsid w:val="00C51D2E"/>
    <w:rsid w:val="00C53FCC"/>
    <w:rsid w:val="00C60C2D"/>
    <w:rsid w:val="00C73E0E"/>
    <w:rsid w:val="00C7484B"/>
    <w:rsid w:val="00CB4076"/>
    <w:rsid w:val="00CD133F"/>
    <w:rsid w:val="00CE2457"/>
    <w:rsid w:val="00CF6124"/>
    <w:rsid w:val="00D1509E"/>
    <w:rsid w:val="00D565AD"/>
    <w:rsid w:val="00D75B91"/>
    <w:rsid w:val="00DA38C5"/>
    <w:rsid w:val="00E14A52"/>
    <w:rsid w:val="00E53D22"/>
    <w:rsid w:val="00E55119"/>
    <w:rsid w:val="00E66D37"/>
    <w:rsid w:val="00E90DCF"/>
    <w:rsid w:val="00E95B4A"/>
    <w:rsid w:val="00EA3CB1"/>
    <w:rsid w:val="00EB46EE"/>
    <w:rsid w:val="00EF2D56"/>
    <w:rsid w:val="00EF3B90"/>
    <w:rsid w:val="00F06654"/>
    <w:rsid w:val="00FB1352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19BED"/>
  <w15:docId w15:val="{27A8A7E9-B9D2-4D28-A53E-1D8F865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1D59"/>
    <w:rPr>
      <w:rFonts w:ascii="华文中宋" w:eastAsia="华文中宋" w:hAnsi="华文中宋" w:cs="华文中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1D59"/>
    <w:pPr>
      <w:ind w:left="59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51D59"/>
  </w:style>
  <w:style w:type="paragraph" w:customStyle="1" w:styleId="TableParagraph">
    <w:name w:val="Table Paragraph"/>
    <w:basedOn w:val="a"/>
    <w:uiPriority w:val="1"/>
    <w:qFormat/>
    <w:rsid w:val="00751D59"/>
  </w:style>
  <w:style w:type="paragraph" w:styleId="a6">
    <w:name w:val="header"/>
    <w:basedOn w:val="a"/>
    <w:link w:val="a7"/>
    <w:uiPriority w:val="99"/>
    <w:unhideWhenUsed/>
    <w:rsid w:val="0051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16D1"/>
    <w:rPr>
      <w:rFonts w:ascii="华文中宋" w:eastAsia="华文中宋" w:hAnsi="华文中宋" w:cs="华文中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16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16D1"/>
    <w:rPr>
      <w:rFonts w:ascii="华文中宋" w:eastAsia="华文中宋" w:hAnsi="华文中宋" w:cs="华文中宋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F296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2F2961"/>
    <w:rPr>
      <w:b/>
      <w:bCs/>
    </w:rPr>
  </w:style>
  <w:style w:type="character" w:customStyle="1" w:styleId="a4">
    <w:name w:val="正文文本 字符"/>
    <w:basedOn w:val="a0"/>
    <w:link w:val="a3"/>
    <w:uiPriority w:val="1"/>
    <w:rsid w:val="002F2961"/>
    <w:rPr>
      <w:rFonts w:ascii="华文中宋" w:eastAsia="华文中宋" w:hAnsi="华文中宋" w:cs="华文中宋"/>
      <w:sz w:val="24"/>
      <w:szCs w:val="24"/>
    </w:rPr>
  </w:style>
  <w:style w:type="paragraph" w:customStyle="1" w:styleId="ac">
    <w:name w:val="段"/>
    <w:link w:val="Char"/>
    <w:rsid w:val="002F2961"/>
    <w:pPr>
      <w:widowControl/>
      <w:tabs>
        <w:tab w:val="center" w:pos="4201"/>
        <w:tab w:val="right" w:leader="dot" w:pos="9298"/>
      </w:tabs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character" w:customStyle="1" w:styleId="Char">
    <w:name w:val="段 Char"/>
    <w:basedOn w:val="a0"/>
    <w:link w:val="ac"/>
    <w:rsid w:val="002F2961"/>
    <w:rPr>
      <w:rFonts w:ascii="宋体" w:eastAsia="宋体" w:hAnsi="Times New Roman" w:cs="Times New Roman"/>
      <w:noProof/>
      <w:sz w:val="21"/>
      <w:szCs w:val="20"/>
      <w:lang w:eastAsia="zh-CN"/>
    </w:rPr>
  </w:style>
  <w:style w:type="table" w:styleId="ad">
    <w:name w:val="Table Grid"/>
    <w:basedOn w:val="a1"/>
    <w:uiPriority w:val="59"/>
    <w:rsid w:val="00A13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25EA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25EAF"/>
    <w:rPr>
      <w:rFonts w:ascii="华文中宋" w:eastAsia="华文中宋" w:hAnsi="华文中宋" w:cs="华文中宋"/>
      <w:sz w:val="18"/>
      <w:szCs w:val="18"/>
    </w:rPr>
  </w:style>
  <w:style w:type="paragraph" w:customStyle="1" w:styleId="Default">
    <w:name w:val="Default"/>
    <w:rsid w:val="00B06C29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-%20&#27233;&#33014;&#27979;&#35797;&#19987;&#19994;&#22996;&#21592;&#20250;\7%20-%20&#25991;&#20214;&#27169;&#26495;\&#27233;&#33014;&#27979;&#35797;&#25991;&#2021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橡胶测试文件模板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王卫东</dc:creator>
  <cp:lastModifiedBy>z yh</cp:lastModifiedBy>
  <cp:revision>2</cp:revision>
  <cp:lastPrinted>2021-12-15T03:16:00Z</cp:lastPrinted>
  <dcterms:created xsi:type="dcterms:W3CDTF">2021-12-15T05:56:00Z</dcterms:created>
  <dcterms:modified xsi:type="dcterms:W3CDTF">2021-12-15T05:56:00Z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2019-12-27T00:00:00Z</vt:filetime>
  </property>
</Properties>
</file>