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73AA" w14:textId="26AAE043" w:rsidR="002F2961" w:rsidRPr="00A90BF9" w:rsidRDefault="00FB1352" w:rsidP="00AF6496">
      <w:pPr>
        <w:rPr>
          <w:rFonts w:ascii="黑体" w:eastAsia="黑体" w:hAnsi="Arial" w:cs="Arial"/>
          <w:sz w:val="24"/>
          <w:szCs w:val="18"/>
          <w:lang w:eastAsia="zh-CN"/>
        </w:rPr>
      </w:pPr>
      <w:r>
        <w:rPr>
          <w:rFonts w:ascii="黑体" w:eastAsia="黑体" w:hAnsi="宋体" w:cs="Arial" w:hint="eastAsia"/>
          <w:sz w:val="24"/>
          <w:szCs w:val="18"/>
          <w:lang w:eastAsia="zh-CN"/>
        </w:rPr>
        <w:t>附件2:</w:t>
      </w:r>
    </w:p>
    <w:p w14:paraId="7F3C2AED" w14:textId="77777777" w:rsidR="002F2961" w:rsidRPr="00601277" w:rsidRDefault="002F2961" w:rsidP="002F2961">
      <w:pPr>
        <w:ind w:left="2"/>
        <w:jc w:val="center"/>
        <w:rPr>
          <w:rFonts w:ascii="Arial" w:eastAsia="黑体" w:hAnsi="Arial" w:cs="Arial"/>
          <w:sz w:val="28"/>
          <w:szCs w:val="28"/>
          <w:lang w:eastAsia="zh-CN"/>
        </w:rPr>
      </w:pPr>
      <w:r w:rsidRPr="00601277">
        <w:rPr>
          <w:rFonts w:ascii="Arial" w:eastAsia="黑体" w:hAnsi="黑体" w:cs="Arial"/>
          <w:sz w:val="28"/>
          <w:szCs w:val="28"/>
          <w:lang w:eastAsia="zh-CN"/>
        </w:rPr>
        <w:t>团体标准起草单位报名表</w:t>
      </w:r>
    </w:p>
    <w:p w14:paraId="4247D523" w14:textId="77777777" w:rsidR="00A04D8C" w:rsidRPr="0037673A" w:rsidRDefault="00A04D8C" w:rsidP="00195BA1">
      <w:pPr>
        <w:pStyle w:val="a3"/>
        <w:spacing w:beforeLines="200" w:before="480" w:afterLines="50" w:after="120"/>
        <w:ind w:leftChars="128" w:left="282"/>
        <w:rPr>
          <w:rFonts w:ascii="Times New Roman" w:eastAsia="宋体" w:hAnsi="Times New Roman" w:cs="Arial"/>
          <w:color w:val="191919"/>
          <w:sz w:val="21"/>
          <w:szCs w:val="21"/>
          <w:lang w:eastAsia="zh-CN"/>
        </w:rPr>
      </w:pPr>
      <w:r w:rsidRPr="0037673A">
        <w:rPr>
          <w:rFonts w:ascii="Times New Roman" w:eastAsia="宋体" w:hAnsi="Times New Roman" w:cs="Arial"/>
          <w:color w:val="191919"/>
          <w:sz w:val="21"/>
          <w:szCs w:val="21"/>
          <w:lang w:eastAsia="zh-CN"/>
        </w:rPr>
        <w:t>标准名称：</w:t>
      </w:r>
      <w:r w:rsidRPr="0037673A">
        <w:rPr>
          <w:rFonts w:ascii="Times New Roman" w:eastAsia="宋体" w:hAnsi="Times New Roman" w:cs="Arial"/>
          <w:color w:val="191919"/>
          <w:sz w:val="21"/>
          <w:szCs w:val="21"/>
          <w:lang w:eastAsia="zh-CN"/>
        </w:rPr>
        <w:t xml:space="preserve"> </w:t>
      </w:r>
    </w:p>
    <w:tbl>
      <w:tblPr>
        <w:tblStyle w:val="TableNormal"/>
        <w:tblW w:w="926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014"/>
        <w:gridCol w:w="1418"/>
        <w:gridCol w:w="992"/>
        <w:gridCol w:w="1559"/>
        <w:gridCol w:w="993"/>
        <w:gridCol w:w="1847"/>
      </w:tblGrid>
      <w:tr w:rsidR="00A04D8C" w:rsidRPr="0037673A" w14:paraId="3D43B525" w14:textId="77777777" w:rsidTr="00F43F7C">
        <w:trPr>
          <w:trHeight w:val="720"/>
        </w:trPr>
        <w:tc>
          <w:tcPr>
            <w:tcW w:w="1443" w:type="dxa"/>
            <w:vAlign w:val="center"/>
          </w:tcPr>
          <w:p w14:paraId="58C8701D" w14:textId="77777777" w:rsidR="00A04D8C" w:rsidRPr="0037673A" w:rsidRDefault="00A04D8C" w:rsidP="00F43F7C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7823" w:type="dxa"/>
            <w:gridSpan w:val="6"/>
            <w:vAlign w:val="center"/>
          </w:tcPr>
          <w:p w14:paraId="1C81DE8E" w14:textId="77777777" w:rsidR="00A04D8C" w:rsidRPr="0037673A" w:rsidRDefault="00A04D8C" w:rsidP="00F43F7C">
            <w:pPr>
              <w:pStyle w:val="TableParagraph"/>
              <w:snapToGrid w:val="0"/>
              <w:ind w:firstLineChars="77" w:firstLine="162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132DDBBF" w14:textId="77777777" w:rsidTr="00F43F7C">
        <w:trPr>
          <w:trHeight w:val="720"/>
        </w:trPr>
        <w:tc>
          <w:tcPr>
            <w:tcW w:w="1443" w:type="dxa"/>
            <w:vAlign w:val="center"/>
          </w:tcPr>
          <w:p w14:paraId="698911D3" w14:textId="77777777" w:rsidR="00A04D8C" w:rsidRPr="0037673A" w:rsidRDefault="00A04D8C" w:rsidP="00F43F7C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4983" w:type="dxa"/>
            <w:gridSpan w:val="4"/>
            <w:vAlign w:val="center"/>
          </w:tcPr>
          <w:p w14:paraId="4A7DAD22" w14:textId="77777777" w:rsidR="00A04D8C" w:rsidRPr="0037673A" w:rsidRDefault="00A04D8C" w:rsidP="00F43F7C">
            <w:pPr>
              <w:pStyle w:val="TableParagraph"/>
              <w:snapToGrid w:val="0"/>
              <w:ind w:firstLineChars="77" w:firstLine="162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5267D741" w14:textId="77777777" w:rsidR="00A04D8C" w:rsidRPr="0037673A" w:rsidRDefault="00A04D8C" w:rsidP="00F43F7C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47" w:type="dxa"/>
            <w:vAlign w:val="center"/>
          </w:tcPr>
          <w:p w14:paraId="74B9B3A6" w14:textId="77777777" w:rsidR="00A04D8C" w:rsidRPr="0037673A" w:rsidRDefault="00A04D8C" w:rsidP="00F43F7C">
            <w:pPr>
              <w:pStyle w:val="TableParagraph"/>
              <w:snapToGrid w:val="0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18282962" w14:textId="77777777" w:rsidTr="00F43F7C">
        <w:trPr>
          <w:trHeight w:val="720"/>
        </w:trPr>
        <w:tc>
          <w:tcPr>
            <w:tcW w:w="1443" w:type="dxa"/>
            <w:vAlign w:val="center"/>
          </w:tcPr>
          <w:p w14:paraId="6153EC5A" w14:textId="77777777" w:rsidR="00A04D8C" w:rsidRPr="0037673A" w:rsidRDefault="00A04D8C" w:rsidP="00F43F7C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单位类型</w:t>
            </w:r>
          </w:p>
        </w:tc>
        <w:tc>
          <w:tcPr>
            <w:tcW w:w="7823" w:type="dxa"/>
            <w:gridSpan w:val="6"/>
            <w:vAlign w:val="center"/>
          </w:tcPr>
          <w:p w14:paraId="6B9F1AD9" w14:textId="77777777" w:rsidR="00A04D8C" w:rsidRPr="0037673A" w:rsidRDefault="00A04D8C" w:rsidP="00F43F7C">
            <w:pPr>
              <w:pStyle w:val="TableParagraph"/>
              <w:tabs>
                <w:tab w:val="left" w:pos="1468"/>
                <w:tab w:val="left" w:pos="6511"/>
              </w:tabs>
              <w:snapToGrid w:val="0"/>
              <w:spacing w:line="276" w:lineRule="auto"/>
              <w:ind w:left="103" w:firstLineChars="16" w:firstLine="58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轮胎企业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AB1736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轮胎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测试场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轮胎经销企业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ab/>
              <w:t xml:space="preserve">  </w:t>
            </w:r>
          </w:p>
          <w:p w14:paraId="51D5F516" w14:textId="77777777" w:rsidR="00A04D8C" w:rsidRPr="00C60C2D" w:rsidRDefault="00A04D8C" w:rsidP="00F43F7C">
            <w:pPr>
              <w:pStyle w:val="TableParagraph"/>
              <w:tabs>
                <w:tab w:val="left" w:pos="-3530"/>
              </w:tabs>
              <w:snapToGrid w:val="0"/>
              <w:spacing w:line="276" w:lineRule="auto"/>
              <w:ind w:left="103" w:firstLineChars="16" w:firstLine="58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u w:val="single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科研院所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认证机构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其他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u w:val="single"/>
                <w:lang w:eastAsia="zh-CN"/>
              </w:rPr>
              <w:t xml:space="preserve">                      </w:t>
            </w:r>
            <w:r w:rsidRPr="00AB1736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u w:val="single"/>
                <w:lang w:eastAsia="zh-CN"/>
              </w:rPr>
              <w:t xml:space="preserve">  </w:t>
            </w:r>
          </w:p>
        </w:tc>
      </w:tr>
      <w:tr w:rsidR="00A04D8C" w:rsidRPr="0037673A" w14:paraId="07726D83" w14:textId="77777777" w:rsidTr="00F43F7C">
        <w:trPr>
          <w:trHeight w:val="720"/>
        </w:trPr>
        <w:tc>
          <w:tcPr>
            <w:tcW w:w="1443" w:type="dxa"/>
            <w:vAlign w:val="center"/>
          </w:tcPr>
          <w:p w14:paraId="57C846A7" w14:textId="77777777" w:rsidR="00A04D8C" w:rsidRPr="0037673A" w:rsidRDefault="00A04D8C" w:rsidP="00F43F7C">
            <w:pPr>
              <w:pStyle w:val="TableParagraph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1014" w:type="dxa"/>
            <w:vAlign w:val="center"/>
          </w:tcPr>
          <w:p w14:paraId="394B5B65" w14:textId="77777777" w:rsidR="00A04D8C" w:rsidRPr="0037673A" w:rsidRDefault="00A04D8C" w:rsidP="00F43F7C">
            <w:pPr>
              <w:pStyle w:val="TableParagraph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1AFE0CA8" w14:textId="77777777" w:rsidR="00A04D8C" w:rsidRPr="0037673A" w:rsidRDefault="00A04D8C" w:rsidP="00F43F7C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F385024" w14:textId="77777777" w:rsidR="00A04D8C" w:rsidRPr="0037673A" w:rsidRDefault="00A04D8C" w:rsidP="00F43F7C">
            <w:pPr>
              <w:pStyle w:val="TableParagraph"/>
              <w:snapToGrid w:val="0"/>
              <w:ind w:left="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4E673704" w14:textId="77777777" w:rsidR="00A04D8C" w:rsidRPr="0037673A" w:rsidRDefault="00A04D8C" w:rsidP="00F43F7C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68B6684C" w14:textId="77777777" w:rsidR="00A04D8C" w:rsidRPr="0037673A" w:rsidRDefault="00A04D8C" w:rsidP="00F43F7C">
            <w:pPr>
              <w:pStyle w:val="TableParagraph"/>
              <w:snapToGrid w:val="0"/>
              <w:ind w:left="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847" w:type="dxa"/>
            <w:vAlign w:val="center"/>
          </w:tcPr>
          <w:p w14:paraId="38CC0F44" w14:textId="77777777" w:rsidR="00A04D8C" w:rsidRPr="0037673A" w:rsidRDefault="00A04D8C" w:rsidP="00F43F7C">
            <w:pPr>
              <w:pStyle w:val="TableParagraph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29443BED" w14:textId="77777777" w:rsidTr="00F43F7C">
        <w:trPr>
          <w:trHeight w:val="720"/>
        </w:trPr>
        <w:tc>
          <w:tcPr>
            <w:tcW w:w="1443" w:type="dxa"/>
            <w:vAlign w:val="center"/>
          </w:tcPr>
          <w:p w14:paraId="4BDFEAD8" w14:textId="77777777" w:rsidR="00A04D8C" w:rsidRPr="0037673A" w:rsidRDefault="00A04D8C" w:rsidP="00F43F7C">
            <w:pPr>
              <w:pStyle w:val="TableParagraph"/>
              <w:snapToGrid w:val="0"/>
              <w:ind w:left="173" w:right="17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申请起草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单位类型</w:t>
            </w:r>
          </w:p>
        </w:tc>
        <w:tc>
          <w:tcPr>
            <w:tcW w:w="7823" w:type="dxa"/>
            <w:gridSpan w:val="6"/>
            <w:vAlign w:val="center"/>
          </w:tcPr>
          <w:p w14:paraId="68413968" w14:textId="77777777" w:rsidR="00A04D8C" w:rsidRPr="0037673A" w:rsidRDefault="00A04D8C" w:rsidP="00F43F7C">
            <w:pPr>
              <w:pStyle w:val="TableParagraph"/>
              <w:tabs>
                <w:tab w:val="left" w:pos="2142"/>
              </w:tabs>
              <w:snapToGrid w:val="0"/>
              <w:ind w:left="103" w:firstLineChars="95" w:firstLine="342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主要起草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单位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 xml:space="preserve">                        </w:t>
            </w:r>
            <w:r w:rsidRPr="00601277">
              <w:rPr>
                <w:rFonts w:ascii="Times New Roman" w:eastAsia="宋体" w:hAnsi="Times New Roman" w:cs="Arial"/>
                <w:color w:val="191919"/>
                <w:sz w:val="36"/>
                <w:szCs w:val="21"/>
                <w:lang w:eastAsia="zh-CN"/>
              </w:rPr>
              <w:t>□</w:t>
            </w:r>
            <w:r w:rsidRPr="00601277">
              <w:rPr>
                <w:rFonts w:ascii="Times New Roman" w:eastAsia="宋体" w:hAnsi="Times New Roman" w:cs="Arial" w:hint="eastAsia"/>
                <w:color w:val="191919"/>
                <w:sz w:val="36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 xml:space="preserve"> 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参与起草单位</w:t>
            </w:r>
          </w:p>
        </w:tc>
      </w:tr>
      <w:tr w:rsidR="00A04D8C" w:rsidRPr="0037673A" w14:paraId="7C8EF6E9" w14:textId="77777777" w:rsidTr="00F43F7C">
        <w:trPr>
          <w:trHeight w:val="567"/>
        </w:trPr>
        <w:tc>
          <w:tcPr>
            <w:tcW w:w="1443" w:type="dxa"/>
            <w:vMerge w:val="restart"/>
            <w:vAlign w:val="center"/>
          </w:tcPr>
          <w:p w14:paraId="39BBB137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标准起草人</w:t>
            </w:r>
          </w:p>
        </w:tc>
        <w:tc>
          <w:tcPr>
            <w:tcW w:w="1014" w:type="dxa"/>
            <w:vAlign w:val="center"/>
          </w:tcPr>
          <w:p w14:paraId="708A54B5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05E099C5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477D158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53A6C7FA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4052A5B3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7" w:type="dxa"/>
            <w:vAlign w:val="center"/>
          </w:tcPr>
          <w:p w14:paraId="3DABA2BD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6BEA5405" w14:textId="77777777" w:rsidTr="00F43F7C">
        <w:trPr>
          <w:trHeight w:val="567"/>
        </w:trPr>
        <w:tc>
          <w:tcPr>
            <w:tcW w:w="1443" w:type="dxa"/>
            <w:vMerge/>
            <w:vAlign w:val="center"/>
          </w:tcPr>
          <w:p w14:paraId="13A34913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7A371E43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proofErr w:type="gramStart"/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固话</w:t>
            </w:r>
            <w:proofErr w:type="gramEnd"/>
          </w:p>
        </w:tc>
        <w:tc>
          <w:tcPr>
            <w:tcW w:w="1418" w:type="dxa"/>
            <w:vAlign w:val="center"/>
          </w:tcPr>
          <w:p w14:paraId="2F90F1AB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693F460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559" w:type="dxa"/>
            <w:vAlign w:val="center"/>
          </w:tcPr>
          <w:p w14:paraId="5512FD1C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54850D23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 w14:paraId="0F55DC1F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1F45165B" w14:textId="77777777" w:rsidTr="00F43F7C">
        <w:trPr>
          <w:trHeight w:val="567"/>
        </w:trPr>
        <w:tc>
          <w:tcPr>
            <w:tcW w:w="1443" w:type="dxa"/>
            <w:vMerge w:val="restart"/>
            <w:vAlign w:val="center"/>
          </w:tcPr>
          <w:p w14:paraId="17A63DF4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014" w:type="dxa"/>
            <w:vAlign w:val="center"/>
          </w:tcPr>
          <w:p w14:paraId="5FA3701D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8" w:type="dxa"/>
            <w:vAlign w:val="center"/>
          </w:tcPr>
          <w:p w14:paraId="1C10E466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F16EB0E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 w14:paraId="3D44554C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01891CF4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847" w:type="dxa"/>
            <w:vAlign w:val="center"/>
          </w:tcPr>
          <w:p w14:paraId="0428760A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37673A" w14:paraId="11616F59" w14:textId="77777777" w:rsidTr="00F43F7C">
        <w:trPr>
          <w:trHeight w:val="567"/>
        </w:trPr>
        <w:tc>
          <w:tcPr>
            <w:tcW w:w="1443" w:type="dxa"/>
            <w:vMerge/>
            <w:vAlign w:val="center"/>
          </w:tcPr>
          <w:p w14:paraId="3877734A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14:paraId="598EAA59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84" w:right="12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proofErr w:type="gramStart"/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固话</w:t>
            </w:r>
            <w:proofErr w:type="gramEnd"/>
          </w:p>
        </w:tc>
        <w:tc>
          <w:tcPr>
            <w:tcW w:w="1418" w:type="dxa"/>
            <w:vAlign w:val="center"/>
          </w:tcPr>
          <w:p w14:paraId="5129ED00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075FC94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559" w:type="dxa"/>
            <w:vAlign w:val="center"/>
          </w:tcPr>
          <w:p w14:paraId="5967A2F7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77E3B877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847" w:type="dxa"/>
            <w:vAlign w:val="center"/>
          </w:tcPr>
          <w:p w14:paraId="7628AC28" w14:textId="77777777" w:rsidR="00A04D8C" w:rsidRPr="0037673A" w:rsidRDefault="00A04D8C" w:rsidP="00F43F7C">
            <w:pPr>
              <w:pStyle w:val="TableParagraph"/>
              <w:adjustRightInd w:val="0"/>
              <w:snapToGrid w:val="0"/>
              <w:ind w:leftChars="64" w:left="141"/>
              <w:jc w:val="right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</w:p>
        </w:tc>
      </w:tr>
      <w:tr w:rsidR="00A04D8C" w:rsidRPr="000E1388" w14:paraId="713EA39C" w14:textId="77777777" w:rsidTr="00F43F7C">
        <w:trPr>
          <w:trHeight w:val="3955"/>
        </w:trPr>
        <w:tc>
          <w:tcPr>
            <w:tcW w:w="9266" w:type="dxa"/>
            <w:gridSpan w:val="7"/>
          </w:tcPr>
          <w:p w14:paraId="61F963B3" w14:textId="77777777" w:rsidR="00A04D8C" w:rsidRPr="0037673A" w:rsidRDefault="00A04D8C" w:rsidP="00195BA1">
            <w:pPr>
              <w:pStyle w:val="TableParagraph"/>
              <w:snapToGrid w:val="0"/>
              <w:spacing w:beforeLines="100" w:before="240" w:afterLines="300" w:after="720"/>
              <w:ind w:left="85" w:right="119" w:firstLineChars="184" w:firstLine="386"/>
              <w:jc w:val="both"/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</w:pP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参加</w:t>
            </w:r>
            <w:r w:rsidRPr="0037673A">
              <w:rPr>
                <w:rFonts w:ascii="Times New Roman" w:eastAsia="宋体" w:hAnsi="Times New Roman" w:cs="Arial" w:hint="eastAsia"/>
                <w:color w:val="191919"/>
                <w:sz w:val="21"/>
                <w:szCs w:val="21"/>
                <w:lang w:eastAsia="zh-CN"/>
              </w:rPr>
              <w:t>团体标准</w:t>
            </w:r>
            <w:r w:rsidRPr="0037673A">
              <w:rPr>
                <w:rFonts w:ascii="Times New Roman" w:eastAsia="宋体" w:hAnsi="Times New Roman" w:cs="Arial"/>
                <w:color w:val="191919"/>
                <w:sz w:val="21"/>
                <w:szCs w:val="21"/>
                <w:lang w:eastAsia="zh-CN"/>
              </w:rPr>
              <w:t>起草单位负责人意见：</w:t>
            </w:r>
          </w:p>
          <w:p w14:paraId="46E24C58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7297964B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3C6DC2A4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59D0F01C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3F98368B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4D713A34" w14:textId="77777777" w:rsid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0BD2B037" w14:textId="77777777" w:rsidR="00195BA1" w:rsidRPr="00195BA1" w:rsidRDefault="00195BA1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</w:p>
          <w:p w14:paraId="2CBEE0DC" w14:textId="77777777" w:rsidR="00A04D8C" w:rsidRPr="000E1388" w:rsidRDefault="00A04D8C" w:rsidP="00F43F7C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0E1388">
              <w:rPr>
                <w:rFonts w:cs="Arial"/>
                <w:sz w:val="21"/>
                <w:szCs w:val="21"/>
                <w:lang w:eastAsia="zh-CN"/>
              </w:rPr>
              <w:t>单位负责人签字：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ab/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             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（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>盖公章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>）</w:t>
            </w:r>
          </w:p>
          <w:p w14:paraId="31C51836" w14:textId="77777777" w:rsidR="00A04D8C" w:rsidRPr="000E1388" w:rsidRDefault="00A04D8C" w:rsidP="00F43F7C">
            <w:pPr>
              <w:pStyle w:val="TableParagraph"/>
              <w:snapToGrid w:val="0"/>
              <w:spacing w:line="600" w:lineRule="auto"/>
              <w:ind w:leftChars="38" w:left="84" w:right="120" w:firstLineChars="710" w:firstLine="1491"/>
              <w:jc w:val="both"/>
              <w:rPr>
                <w:rFonts w:cs="Arial"/>
                <w:sz w:val="21"/>
                <w:szCs w:val="21"/>
                <w:lang w:eastAsia="zh-CN"/>
              </w:rPr>
            </w:pP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年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 月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 日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ab/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         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    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年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月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 w:rsidRPr="000E1388">
              <w:rPr>
                <w:rFonts w:cs="Arial"/>
                <w:sz w:val="21"/>
                <w:szCs w:val="21"/>
                <w:lang w:eastAsia="zh-CN"/>
              </w:rPr>
              <w:t xml:space="preserve">  日</w:t>
            </w:r>
          </w:p>
        </w:tc>
      </w:tr>
    </w:tbl>
    <w:p w14:paraId="26F88312" w14:textId="77777777" w:rsidR="004F2012" w:rsidRDefault="004F2012" w:rsidP="009E77FC">
      <w:pPr>
        <w:pStyle w:val="a3"/>
        <w:spacing w:beforeLines="200" w:before="480" w:afterLines="50" w:after="120"/>
        <w:ind w:left="0"/>
        <w:rPr>
          <w:rFonts w:ascii="Arial" w:eastAsia="宋体" w:hAnsi="Arial" w:cs="Arial" w:hint="eastAsia"/>
          <w:b/>
          <w:szCs w:val="18"/>
          <w:lang w:eastAsia="zh-CN"/>
        </w:rPr>
      </w:pPr>
    </w:p>
    <w:sectPr w:rsidR="004F2012" w:rsidSect="00D565AD">
      <w:headerReference w:type="default" r:id="rId7"/>
      <w:type w:val="continuous"/>
      <w:pgSz w:w="11910" w:h="16840"/>
      <w:pgMar w:top="1361" w:right="124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786E" w14:textId="77777777" w:rsidR="002C6490" w:rsidRDefault="002C6490" w:rsidP="005116D1">
      <w:r>
        <w:separator/>
      </w:r>
    </w:p>
  </w:endnote>
  <w:endnote w:type="continuationSeparator" w:id="0">
    <w:p w14:paraId="2214D90F" w14:textId="77777777" w:rsidR="002C6490" w:rsidRDefault="002C6490" w:rsidP="005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5C00" w14:textId="77777777" w:rsidR="002C6490" w:rsidRDefault="002C6490" w:rsidP="005116D1">
      <w:r>
        <w:separator/>
      </w:r>
    </w:p>
  </w:footnote>
  <w:footnote w:type="continuationSeparator" w:id="0">
    <w:p w14:paraId="612DFEBA" w14:textId="77777777" w:rsidR="002C6490" w:rsidRDefault="002C6490" w:rsidP="0051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88A5" w14:textId="77777777" w:rsidR="00D565AD" w:rsidRDefault="00D565AD" w:rsidP="00D565A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0BC"/>
    <w:multiLevelType w:val="hybridMultilevel"/>
    <w:tmpl w:val="D4323DB8"/>
    <w:lvl w:ilvl="0" w:tplc="711A8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F41C6"/>
    <w:multiLevelType w:val="hybridMultilevel"/>
    <w:tmpl w:val="074E94DE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39BB08B4"/>
    <w:multiLevelType w:val="hybridMultilevel"/>
    <w:tmpl w:val="176AA1DA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323A7F"/>
    <w:multiLevelType w:val="hybridMultilevel"/>
    <w:tmpl w:val="D0FE1F7E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294746"/>
    <w:multiLevelType w:val="hybridMultilevel"/>
    <w:tmpl w:val="15829E72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CE12C9"/>
    <w:multiLevelType w:val="hybridMultilevel"/>
    <w:tmpl w:val="57BE9C6E"/>
    <w:lvl w:ilvl="0" w:tplc="3ADA2C22">
      <w:start w:val="1"/>
      <w:numFmt w:val="decimal"/>
      <w:lvlText w:val="%1."/>
      <w:lvlJc w:val="left"/>
      <w:pPr>
        <w:ind w:left="1035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6A700913"/>
    <w:multiLevelType w:val="hybridMultilevel"/>
    <w:tmpl w:val="ABEC2262"/>
    <w:lvl w:ilvl="0" w:tplc="1DE890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CA"/>
    <w:rsid w:val="000063E3"/>
    <w:rsid w:val="00025EAF"/>
    <w:rsid w:val="00086F1F"/>
    <w:rsid w:val="00091ABE"/>
    <w:rsid w:val="000B0A39"/>
    <w:rsid w:val="000E1388"/>
    <w:rsid w:val="00121F48"/>
    <w:rsid w:val="0014641D"/>
    <w:rsid w:val="001665E5"/>
    <w:rsid w:val="00185165"/>
    <w:rsid w:val="00195BA1"/>
    <w:rsid w:val="001D3986"/>
    <w:rsid w:val="00282567"/>
    <w:rsid w:val="002B0AB4"/>
    <w:rsid w:val="002C6490"/>
    <w:rsid w:val="002C720F"/>
    <w:rsid w:val="002F2961"/>
    <w:rsid w:val="00343DB5"/>
    <w:rsid w:val="0037673A"/>
    <w:rsid w:val="003C5A8A"/>
    <w:rsid w:val="003F0489"/>
    <w:rsid w:val="00425488"/>
    <w:rsid w:val="00426801"/>
    <w:rsid w:val="00462108"/>
    <w:rsid w:val="00476302"/>
    <w:rsid w:val="00491CF6"/>
    <w:rsid w:val="004D04B0"/>
    <w:rsid w:val="004D2CEA"/>
    <w:rsid w:val="004F2012"/>
    <w:rsid w:val="005116D1"/>
    <w:rsid w:val="00556518"/>
    <w:rsid w:val="00565A7E"/>
    <w:rsid w:val="00566C03"/>
    <w:rsid w:val="005C4D80"/>
    <w:rsid w:val="00601277"/>
    <w:rsid w:val="00601795"/>
    <w:rsid w:val="00615FAD"/>
    <w:rsid w:val="006D2D6B"/>
    <w:rsid w:val="0070682F"/>
    <w:rsid w:val="007275BE"/>
    <w:rsid w:val="007279B1"/>
    <w:rsid w:val="00730C7D"/>
    <w:rsid w:val="00751D59"/>
    <w:rsid w:val="00776009"/>
    <w:rsid w:val="007D0108"/>
    <w:rsid w:val="007E55A0"/>
    <w:rsid w:val="007E724B"/>
    <w:rsid w:val="00847BA7"/>
    <w:rsid w:val="0085623D"/>
    <w:rsid w:val="008562D7"/>
    <w:rsid w:val="008736BD"/>
    <w:rsid w:val="009461F8"/>
    <w:rsid w:val="009463F6"/>
    <w:rsid w:val="00954AB4"/>
    <w:rsid w:val="00967C67"/>
    <w:rsid w:val="009854CA"/>
    <w:rsid w:val="009B220F"/>
    <w:rsid w:val="009E0ACD"/>
    <w:rsid w:val="009E56F7"/>
    <w:rsid w:val="009E77FC"/>
    <w:rsid w:val="00A04D8C"/>
    <w:rsid w:val="00A13FAE"/>
    <w:rsid w:val="00A73D87"/>
    <w:rsid w:val="00A90BF9"/>
    <w:rsid w:val="00A95BFD"/>
    <w:rsid w:val="00AB0794"/>
    <w:rsid w:val="00AF6496"/>
    <w:rsid w:val="00B134C7"/>
    <w:rsid w:val="00B259DB"/>
    <w:rsid w:val="00B27F0E"/>
    <w:rsid w:val="00B5145F"/>
    <w:rsid w:val="00B569FD"/>
    <w:rsid w:val="00BD1E7D"/>
    <w:rsid w:val="00BD7036"/>
    <w:rsid w:val="00C16C2F"/>
    <w:rsid w:val="00C27947"/>
    <w:rsid w:val="00C44532"/>
    <w:rsid w:val="00C455BF"/>
    <w:rsid w:val="00C51D2E"/>
    <w:rsid w:val="00C60C2D"/>
    <w:rsid w:val="00C73E0E"/>
    <w:rsid w:val="00C7484B"/>
    <w:rsid w:val="00CB4076"/>
    <w:rsid w:val="00CD133F"/>
    <w:rsid w:val="00CE2457"/>
    <w:rsid w:val="00CF6124"/>
    <w:rsid w:val="00D1509E"/>
    <w:rsid w:val="00D565AD"/>
    <w:rsid w:val="00D75B91"/>
    <w:rsid w:val="00E14A52"/>
    <w:rsid w:val="00E53D22"/>
    <w:rsid w:val="00E66D37"/>
    <w:rsid w:val="00E90DCF"/>
    <w:rsid w:val="00E95B4A"/>
    <w:rsid w:val="00EA3CB1"/>
    <w:rsid w:val="00EB46EE"/>
    <w:rsid w:val="00EF2D56"/>
    <w:rsid w:val="00F06654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0216"/>
  <w15:docId w15:val="{84D7FE27-8A20-4AC9-B001-B366D9B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1D59"/>
    <w:rPr>
      <w:rFonts w:ascii="华文中宋" w:eastAsia="华文中宋" w:hAnsi="华文中宋" w:cs="华文中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1D59"/>
    <w:pPr>
      <w:ind w:left="59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51D59"/>
  </w:style>
  <w:style w:type="paragraph" w:customStyle="1" w:styleId="TableParagraph">
    <w:name w:val="Table Paragraph"/>
    <w:basedOn w:val="a"/>
    <w:uiPriority w:val="1"/>
    <w:qFormat/>
    <w:rsid w:val="00751D59"/>
  </w:style>
  <w:style w:type="paragraph" w:styleId="a6">
    <w:name w:val="header"/>
    <w:basedOn w:val="a"/>
    <w:link w:val="a7"/>
    <w:uiPriority w:val="99"/>
    <w:unhideWhenUsed/>
    <w:rsid w:val="0051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16D1"/>
    <w:rPr>
      <w:rFonts w:ascii="华文中宋" w:eastAsia="华文中宋" w:hAnsi="华文中宋" w:cs="华文中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16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16D1"/>
    <w:rPr>
      <w:rFonts w:ascii="华文中宋" w:eastAsia="华文中宋" w:hAnsi="华文中宋" w:cs="华文中宋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F2961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2F2961"/>
    <w:rPr>
      <w:b/>
      <w:bCs/>
    </w:rPr>
  </w:style>
  <w:style w:type="character" w:customStyle="1" w:styleId="a4">
    <w:name w:val="正文文本 字符"/>
    <w:basedOn w:val="a0"/>
    <w:link w:val="a3"/>
    <w:uiPriority w:val="1"/>
    <w:rsid w:val="002F2961"/>
    <w:rPr>
      <w:rFonts w:ascii="华文中宋" w:eastAsia="华文中宋" w:hAnsi="华文中宋" w:cs="华文中宋"/>
      <w:sz w:val="24"/>
      <w:szCs w:val="24"/>
    </w:rPr>
  </w:style>
  <w:style w:type="paragraph" w:customStyle="1" w:styleId="ac">
    <w:name w:val="段"/>
    <w:link w:val="Char"/>
    <w:rsid w:val="002F2961"/>
    <w:pPr>
      <w:widowControl/>
      <w:tabs>
        <w:tab w:val="center" w:pos="4201"/>
        <w:tab w:val="right" w:leader="dot" w:pos="9298"/>
      </w:tabs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character" w:customStyle="1" w:styleId="Char">
    <w:name w:val="段 Char"/>
    <w:basedOn w:val="a0"/>
    <w:link w:val="ac"/>
    <w:rsid w:val="002F2961"/>
    <w:rPr>
      <w:rFonts w:ascii="宋体" w:eastAsia="宋体" w:hAnsi="Times New Roman" w:cs="Times New Roman"/>
      <w:noProof/>
      <w:sz w:val="21"/>
      <w:szCs w:val="20"/>
      <w:lang w:eastAsia="zh-CN"/>
    </w:rPr>
  </w:style>
  <w:style w:type="table" w:styleId="ad">
    <w:name w:val="Table Grid"/>
    <w:basedOn w:val="a1"/>
    <w:uiPriority w:val="59"/>
    <w:rsid w:val="00A13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25EA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25EAF"/>
    <w:rPr>
      <w:rFonts w:ascii="华文中宋" w:eastAsia="华文中宋" w:hAnsi="华文中宋" w:cs="华文中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-%20&#27233;&#33014;&#27979;&#35797;&#19987;&#19994;&#22996;&#21592;&#20250;\7%20-%20&#25991;&#20214;&#27169;&#26495;\&#27233;&#33014;&#27979;&#35797;&#25991;&#2021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橡胶测试文件模板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王卫东</dc:creator>
  <cp:lastModifiedBy>z yh</cp:lastModifiedBy>
  <cp:revision>2</cp:revision>
  <dcterms:created xsi:type="dcterms:W3CDTF">2021-05-26T07:11:00Z</dcterms:created>
  <dcterms:modified xsi:type="dcterms:W3CDTF">2021-05-26T07:11:00Z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2019-12-27T00:00:00Z</vt:filetime>
  </property>
</Properties>
</file>